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66" w:rsidRPr="003D61FE" w:rsidRDefault="007A3D66" w:rsidP="00B95341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35.1pt;width:44.8pt;height:57.6pt;z-index:251658240" o:allowincell="f">
            <v:imagedata r:id="rId7" o:title="" gain="93623f" blacklevel="-5898f"/>
            <w10:wrap type="topAndBottom"/>
          </v:shape>
        </w:pict>
      </w:r>
      <w:r w:rsidRPr="003D61FE">
        <w:rPr>
          <w:b/>
          <w:sz w:val="28"/>
          <w:szCs w:val="28"/>
        </w:rPr>
        <w:t>Администрация</w:t>
      </w:r>
    </w:p>
    <w:p w:rsidR="007A3D66" w:rsidRPr="003D61FE" w:rsidRDefault="007A3D66" w:rsidP="00B95341">
      <w:pPr>
        <w:jc w:val="center"/>
        <w:rPr>
          <w:b/>
          <w:sz w:val="28"/>
          <w:szCs w:val="28"/>
        </w:rPr>
      </w:pPr>
      <w:r w:rsidRPr="003D61FE">
        <w:rPr>
          <w:b/>
          <w:sz w:val="28"/>
          <w:szCs w:val="28"/>
        </w:rPr>
        <w:t>Бокси</w:t>
      </w:r>
      <w:r>
        <w:rPr>
          <w:b/>
          <w:sz w:val="28"/>
          <w:szCs w:val="28"/>
        </w:rPr>
        <w:t>т</w:t>
      </w:r>
      <w:r w:rsidRPr="003D61FE">
        <w:rPr>
          <w:b/>
          <w:sz w:val="28"/>
          <w:szCs w:val="28"/>
        </w:rPr>
        <w:t>огорского муниципального района Ленинградской области</w:t>
      </w:r>
    </w:p>
    <w:p w:rsidR="007A3D66" w:rsidRDefault="007A3D66" w:rsidP="00B95341">
      <w:pPr>
        <w:jc w:val="center"/>
        <w:rPr>
          <w:b/>
        </w:rPr>
      </w:pPr>
    </w:p>
    <w:p w:rsidR="007A3D66" w:rsidRPr="00C02D26" w:rsidRDefault="007A3D66" w:rsidP="00B9534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A3D66" w:rsidRDefault="007A3D66" w:rsidP="00B95341"/>
    <w:tbl>
      <w:tblPr>
        <w:tblW w:w="98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940"/>
        <w:gridCol w:w="1080"/>
      </w:tblGrid>
      <w:tr w:rsidR="007A3D66" w:rsidRPr="00590138" w:rsidTr="00915058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7A3D66" w:rsidRPr="00590138" w:rsidRDefault="007A3D66" w:rsidP="00915058">
            <w:pPr>
              <w:jc w:val="center"/>
            </w:pPr>
            <w:r>
              <w:t>2 мая 2024 года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A3D66" w:rsidRPr="00590138" w:rsidRDefault="007A3D66" w:rsidP="00915058">
            <w:pPr>
              <w:jc w:val="right"/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A3D66" w:rsidRPr="00F56F82" w:rsidRDefault="007A3D66" w:rsidP="00915058">
            <w:pPr>
              <w:jc w:val="center"/>
            </w:pPr>
            <w:r>
              <w:t>414</w:t>
            </w:r>
          </w:p>
        </w:tc>
      </w:tr>
    </w:tbl>
    <w:p w:rsidR="007A3D66" w:rsidRDefault="007A3D66" w:rsidP="00B95341">
      <w:pPr>
        <w:jc w:val="center"/>
        <w:rPr>
          <w:sz w:val="20"/>
          <w:szCs w:val="20"/>
        </w:rPr>
      </w:pPr>
      <w:r>
        <w:rPr>
          <w:sz w:val="20"/>
          <w:szCs w:val="20"/>
        </w:rPr>
        <w:t>г. Бокситогорск</w:t>
      </w:r>
    </w:p>
    <w:p w:rsidR="007A3D66" w:rsidRDefault="007A3D66" w:rsidP="00B95341"/>
    <w:p w:rsidR="007A3D66" w:rsidRDefault="007A3D66" w:rsidP="00982E34">
      <w:pPr>
        <w:jc w:val="center"/>
        <w:rPr>
          <w:b/>
          <w:bCs/>
        </w:rPr>
      </w:pPr>
      <w:r w:rsidRPr="00DB5EA3">
        <w:rPr>
          <w:b/>
          <w:bCs/>
        </w:rPr>
        <w:t xml:space="preserve">Об утверждении Порядка </w:t>
      </w:r>
      <w:r>
        <w:rPr>
          <w:b/>
          <w:bCs/>
        </w:rPr>
        <w:t>включения</w:t>
      </w:r>
      <w:r w:rsidRPr="00DB5EA3">
        <w:rPr>
          <w:b/>
          <w:bCs/>
        </w:rPr>
        <w:t xml:space="preserve"> инициативных </w:t>
      </w:r>
      <w:r>
        <w:rPr>
          <w:b/>
          <w:bCs/>
        </w:rPr>
        <w:t>проектов</w:t>
      </w:r>
    </w:p>
    <w:p w:rsidR="007A3D66" w:rsidRPr="001956B0" w:rsidRDefault="007A3D66" w:rsidP="001956B0">
      <w:pPr>
        <w:jc w:val="center"/>
        <w:rPr>
          <w:b/>
        </w:rPr>
      </w:pPr>
      <w:r w:rsidRPr="00DB5EA3">
        <w:rPr>
          <w:b/>
          <w:bCs/>
        </w:rPr>
        <w:t>в муниципальн</w:t>
      </w:r>
      <w:r>
        <w:rPr>
          <w:b/>
          <w:bCs/>
        </w:rPr>
        <w:t>ые</w:t>
      </w:r>
      <w:r w:rsidRPr="00DB5EA3">
        <w:rPr>
          <w:b/>
          <w:bCs/>
        </w:rPr>
        <w:t xml:space="preserve"> программ</w:t>
      </w:r>
      <w:r>
        <w:rPr>
          <w:b/>
          <w:bCs/>
        </w:rPr>
        <w:t>ы</w:t>
      </w:r>
    </w:p>
    <w:p w:rsidR="007A3D66" w:rsidRDefault="007A3D66" w:rsidP="00AD7089">
      <w:pPr>
        <w:jc w:val="center"/>
        <w:rPr>
          <w:sz w:val="28"/>
          <w:szCs w:val="28"/>
        </w:rPr>
      </w:pPr>
    </w:p>
    <w:p w:rsidR="007A3D66" w:rsidRPr="00355296" w:rsidRDefault="007A3D66" w:rsidP="00AD7089">
      <w:pPr>
        <w:jc w:val="center"/>
        <w:rPr>
          <w:sz w:val="28"/>
          <w:szCs w:val="28"/>
        </w:rPr>
      </w:pPr>
    </w:p>
    <w:p w:rsidR="007A3D66" w:rsidRDefault="007A3D66" w:rsidP="00982E34">
      <w:pPr>
        <w:ind w:firstLine="708"/>
        <w:jc w:val="both"/>
        <w:rPr>
          <w:bCs/>
        </w:rPr>
      </w:pPr>
      <w:r w:rsidRPr="00982E34">
        <w:rPr>
          <w:lang w:eastAsia="en-US"/>
        </w:rPr>
        <w:t>В соответствии с 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>
        <w:rPr>
          <w:lang w:eastAsia="en-US"/>
        </w:rPr>
        <w:t xml:space="preserve">, </w:t>
      </w:r>
      <w:r>
        <w:rPr>
          <w:bCs/>
        </w:rPr>
        <w:t>У</w:t>
      </w:r>
      <w:r w:rsidRPr="00DB5EA3">
        <w:rPr>
          <w:bCs/>
        </w:rPr>
        <w:t xml:space="preserve">ставом </w:t>
      </w:r>
      <w:r>
        <w:rPr>
          <w:bCs/>
        </w:rPr>
        <w:t>Бокситогорского городского поселения Бокситогорского муниципального района Ленинградской области</w:t>
      </w:r>
      <w:r w:rsidRPr="00DB5EA3">
        <w:rPr>
          <w:bCs/>
        </w:rPr>
        <w:t>,</w:t>
      </w:r>
      <w:r>
        <w:rPr>
          <w:bCs/>
        </w:rPr>
        <w:t xml:space="preserve"> </w:t>
      </w:r>
      <w:r w:rsidRPr="00DB5EA3">
        <w:rPr>
          <w:color w:val="000000"/>
        </w:rPr>
        <w:t>в целях поддержк</w:t>
      </w:r>
      <w:r>
        <w:rPr>
          <w:color w:val="000000"/>
        </w:rPr>
        <w:t>и</w:t>
      </w:r>
      <w:r w:rsidRPr="00DB5EA3">
        <w:rPr>
          <w:color w:val="000000"/>
        </w:rPr>
        <w:t xml:space="preserve"> инициативных п</w:t>
      </w:r>
      <w:r>
        <w:rPr>
          <w:color w:val="000000"/>
        </w:rPr>
        <w:t>роектов</w:t>
      </w:r>
      <w:r w:rsidRPr="00DB5EA3">
        <w:rPr>
          <w:color w:val="000000"/>
        </w:rPr>
        <w:t xml:space="preserve"> граждан в решении вопросов местного значения</w:t>
      </w:r>
    </w:p>
    <w:p w:rsidR="007A3D66" w:rsidRPr="00982E34" w:rsidRDefault="007A3D66" w:rsidP="002725DF">
      <w:pPr>
        <w:ind w:firstLine="851"/>
        <w:jc w:val="both"/>
      </w:pPr>
    </w:p>
    <w:p w:rsidR="007A3D66" w:rsidRDefault="007A3D66" w:rsidP="00982E34">
      <w:pPr>
        <w:rPr>
          <w:b/>
          <w:bCs/>
        </w:rPr>
      </w:pPr>
      <w:r>
        <w:rPr>
          <w:b/>
          <w:bCs/>
        </w:rPr>
        <w:t>ПОСТАНОВЛЯЮ:</w:t>
      </w:r>
    </w:p>
    <w:p w:rsidR="007A3D66" w:rsidRPr="00982E34" w:rsidRDefault="007A3D66" w:rsidP="00982E34">
      <w:pPr>
        <w:rPr>
          <w:b/>
        </w:rPr>
      </w:pPr>
    </w:p>
    <w:p w:rsidR="007A3D66" w:rsidRPr="00982E34" w:rsidRDefault="007A3D66" w:rsidP="004C7E73">
      <w:pPr>
        <w:tabs>
          <w:tab w:val="left" w:pos="993"/>
        </w:tabs>
        <w:ind w:firstLine="567"/>
        <w:jc w:val="both"/>
      </w:pPr>
      <w:r w:rsidRPr="00982E34">
        <w:t>1.</w:t>
      </w:r>
      <w:r w:rsidRPr="00982E34">
        <w:tab/>
        <w:t>Утвердить Порядок включения инициативных проектов в муниципальн</w:t>
      </w:r>
      <w:r>
        <w:t>ые</w:t>
      </w:r>
      <w:r w:rsidRPr="00982E34">
        <w:t xml:space="preserve"> программ</w:t>
      </w:r>
      <w:r>
        <w:t xml:space="preserve">ы </w:t>
      </w:r>
      <w:r w:rsidRPr="00982E34">
        <w:t xml:space="preserve">согласно Приложению. </w:t>
      </w:r>
    </w:p>
    <w:p w:rsidR="007A3D66" w:rsidRDefault="007A3D66" w:rsidP="004C7E73">
      <w:pPr>
        <w:tabs>
          <w:tab w:val="left" w:pos="993"/>
        </w:tabs>
        <w:ind w:firstLine="567"/>
        <w:jc w:val="both"/>
      </w:pPr>
    </w:p>
    <w:p w:rsidR="007A3D66" w:rsidRDefault="007A3D66" w:rsidP="004C7E73">
      <w:pPr>
        <w:tabs>
          <w:tab w:val="left" w:pos="993"/>
        </w:tabs>
        <w:ind w:firstLine="567"/>
        <w:jc w:val="both"/>
      </w:pPr>
      <w:r w:rsidRPr="00982E34">
        <w:t xml:space="preserve">2. </w:t>
      </w:r>
      <w:r>
        <w:t>Признать утратившим</w:t>
      </w:r>
      <w:r w:rsidRPr="00982E34">
        <w:t xml:space="preserve"> силу </w:t>
      </w:r>
      <w:r>
        <w:t>постановление администрации Бокситогорского муниципального района Ленинградской области от 31.03.2022 № 257 "Об утверждении Порядка включения инициативных предложений жителей Бокситогорского городского поселения в муниципальные программы".</w:t>
      </w:r>
    </w:p>
    <w:p w:rsidR="007A3D66" w:rsidRDefault="007A3D66" w:rsidP="004C7E73">
      <w:pPr>
        <w:tabs>
          <w:tab w:val="left" w:pos="993"/>
        </w:tabs>
        <w:ind w:firstLine="567"/>
        <w:jc w:val="both"/>
      </w:pPr>
    </w:p>
    <w:p w:rsidR="007A3D66" w:rsidRDefault="007A3D66" w:rsidP="004C7E73">
      <w:pPr>
        <w:tabs>
          <w:tab w:val="left" w:pos="993"/>
        </w:tabs>
        <w:ind w:firstLine="567"/>
        <w:jc w:val="both"/>
      </w:pPr>
      <w:r w:rsidRPr="00982E34">
        <w:t>3.</w:t>
      </w:r>
      <w:r w:rsidRPr="00982E34">
        <w:tab/>
        <w:t xml:space="preserve">Настоящее постановление </w:t>
      </w:r>
      <w:r>
        <w:t>опубликовать (обнародовать) в газете "Новый путь" и на официальном сайте Бокситогорского муниципального района.</w:t>
      </w:r>
    </w:p>
    <w:p w:rsidR="007A3D66" w:rsidRPr="00982E34" w:rsidRDefault="007A3D66" w:rsidP="004C7E73">
      <w:pPr>
        <w:tabs>
          <w:tab w:val="left" w:pos="993"/>
        </w:tabs>
        <w:ind w:firstLine="567"/>
        <w:jc w:val="both"/>
      </w:pPr>
    </w:p>
    <w:p w:rsidR="007A3D66" w:rsidRPr="00982E34" w:rsidRDefault="007A3D66" w:rsidP="004C7E73">
      <w:pPr>
        <w:tabs>
          <w:tab w:val="left" w:pos="993"/>
        </w:tabs>
        <w:ind w:firstLine="567"/>
        <w:jc w:val="both"/>
      </w:pPr>
      <w:r w:rsidRPr="00982E34">
        <w:t>4.</w:t>
      </w:r>
      <w:r w:rsidRPr="00982E34">
        <w:tab/>
        <w:t xml:space="preserve">Постановление вступает в силу </w:t>
      </w:r>
      <w:r>
        <w:t>на следующий день после официального опубликования.</w:t>
      </w:r>
    </w:p>
    <w:p w:rsidR="007A3D66" w:rsidRPr="00982E34" w:rsidRDefault="007A3D66" w:rsidP="006A06FE">
      <w:pPr>
        <w:pStyle w:val="11"/>
        <w:spacing w:before="0" w:beforeAutospacing="0" w:after="0" w:afterAutospacing="0"/>
        <w:ind w:firstLine="720"/>
        <w:jc w:val="both"/>
      </w:pPr>
    </w:p>
    <w:p w:rsidR="007A3D66" w:rsidRDefault="007A3D66" w:rsidP="0017239B">
      <w:pPr>
        <w:jc w:val="both"/>
      </w:pPr>
    </w:p>
    <w:p w:rsidR="007A3D66" w:rsidRPr="00982E34" w:rsidRDefault="007A3D66" w:rsidP="0017239B">
      <w:pPr>
        <w:jc w:val="both"/>
      </w:pPr>
    </w:p>
    <w:p w:rsidR="007A3D66" w:rsidRDefault="007A3D66" w:rsidP="003D06FD">
      <w:r>
        <w:t xml:space="preserve">Глава администрации                                                                                            С.Ф. Мухин               </w:t>
      </w:r>
    </w:p>
    <w:p w:rsidR="007A3D66" w:rsidRDefault="007A3D66" w:rsidP="003D06FD">
      <w:pPr>
        <w:jc w:val="both"/>
      </w:pPr>
      <w:r>
        <w:t>_____________________________________________________________________________</w:t>
      </w:r>
    </w:p>
    <w:p w:rsidR="007A3D66" w:rsidRDefault="007A3D66" w:rsidP="003D06FD">
      <w:pPr>
        <w:ind w:left="1260" w:right="-5" w:hanging="1260"/>
        <w:jc w:val="both"/>
      </w:pPr>
      <w:r w:rsidRPr="00296F9A">
        <w:t>Разослано</w:t>
      </w:r>
      <w:r>
        <w:t>:</w:t>
      </w:r>
      <w:r w:rsidRPr="006C59D9">
        <w:t xml:space="preserve"> </w:t>
      </w:r>
      <w:r>
        <w:t>КОиПО, редакция газеты "Новый путь", регистр МНПА, в дело</w:t>
      </w:r>
      <w:bookmarkStart w:id="0" w:name="_GoBack"/>
      <w:bookmarkEnd w:id="0"/>
    </w:p>
    <w:p w:rsidR="007A3D66" w:rsidRDefault="007A3D66" w:rsidP="003D06FD">
      <w:pPr>
        <w:ind w:left="1260" w:right="-5" w:hanging="1260"/>
        <w:jc w:val="both"/>
      </w:pPr>
    </w:p>
    <w:p w:rsidR="007A3D66" w:rsidRPr="00982E34" w:rsidRDefault="007A3D66" w:rsidP="0017239B">
      <w:pPr>
        <w:jc w:val="both"/>
      </w:pPr>
    </w:p>
    <w:p w:rsidR="007A3D66" w:rsidRPr="00982E34" w:rsidRDefault="007A3D66" w:rsidP="0031077B">
      <w:pPr>
        <w:jc w:val="both"/>
      </w:pPr>
    </w:p>
    <w:p w:rsidR="007A3D66" w:rsidRPr="00982E34" w:rsidRDefault="007A3D66" w:rsidP="0031077B">
      <w:pPr>
        <w:jc w:val="both"/>
      </w:pPr>
    </w:p>
    <w:p w:rsidR="007A3D66" w:rsidRPr="00982E34" w:rsidRDefault="007A3D66" w:rsidP="0031077B">
      <w:pPr>
        <w:jc w:val="both"/>
      </w:pPr>
    </w:p>
    <w:p w:rsidR="007A3D66" w:rsidRPr="0009697E" w:rsidRDefault="007A3D66" w:rsidP="0009697E">
      <w:pPr>
        <w:ind w:left="5040"/>
        <w:jc w:val="both"/>
      </w:pPr>
      <w:r>
        <w:br w:type="page"/>
      </w:r>
      <w:r w:rsidRPr="0009697E">
        <w:rPr>
          <w:b/>
        </w:rPr>
        <w:t>УТВЕРЖДЕН</w:t>
      </w:r>
    </w:p>
    <w:p w:rsidR="007A3D66" w:rsidRDefault="007A3D66" w:rsidP="0009697E">
      <w:pPr>
        <w:ind w:left="5040"/>
      </w:pPr>
      <w:r>
        <w:t>постановлением администрации</w:t>
      </w:r>
    </w:p>
    <w:p w:rsidR="007A3D66" w:rsidRDefault="007A3D66" w:rsidP="0009697E">
      <w:pPr>
        <w:ind w:left="5040"/>
      </w:pPr>
      <w:r>
        <w:t>Бокситогорского муниципального района</w:t>
      </w:r>
    </w:p>
    <w:p w:rsidR="007A3D66" w:rsidRDefault="007A3D66" w:rsidP="0009697E">
      <w:pPr>
        <w:ind w:left="5040"/>
      </w:pPr>
      <w:r>
        <w:t>от 02.05.2024 № 414</w:t>
      </w:r>
    </w:p>
    <w:p w:rsidR="007A3D66" w:rsidRPr="00982E34" w:rsidRDefault="007A3D66" w:rsidP="0009697E">
      <w:pPr>
        <w:ind w:left="5040"/>
      </w:pPr>
      <w:r>
        <w:t>(приложение)</w:t>
      </w:r>
    </w:p>
    <w:p w:rsidR="007A3D66" w:rsidRPr="00982E34" w:rsidRDefault="007A3D66" w:rsidP="0031077B">
      <w:pPr>
        <w:ind w:firstLine="5220"/>
      </w:pPr>
    </w:p>
    <w:p w:rsidR="007A3D66" w:rsidRPr="00982E34" w:rsidRDefault="007A3D66" w:rsidP="0031077B">
      <w:pPr>
        <w:pStyle w:val="Titl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7A3D66" w:rsidRDefault="007A3D66" w:rsidP="003D06FD">
      <w:pPr>
        <w:jc w:val="center"/>
        <w:rPr>
          <w:b/>
        </w:rPr>
      </w:pPr>
      <w:r>
        <w:rPr>
          <w:b/>
        </w:rPr>
        <w:t>ПОРЯДОК</w:t>
      </w:r>
      <w:r w:rsidRPr="00982E34">
        <w:rPr>
          <w:b/>
        </w:rPr>
        <w:t xml:space="preserve"> </w:t>
      </w:r>
    </w:p>
    <w:p w:rsidR="007A3D66" w:rsidRDefault="007A3D66" w:rsidP="003D06FD">
      <w:pPr>
        <w:jc w:val="center"/>
        <w:rPr>
          <w:b/>
        </w:rPr>
      </w:pPr>
      <w:r w:rsidRPr="00982E34">
        <w:rPr>
          <w:b/>
        </w:rPr>
        <w:t>включения инициативных проектов в муниципальн</w:t>
      </w:r>
      <w:r>
        <w:rPr>
          <w:b/>
        </w:rPr>
        <w:t>ые</w:t>
      </w:r>
      <w:r w:rsidRPr="00982E34">
        <w:rPr>
          <w:b/>
        </w:rPr>
        <w:t xml:space="preserve"> программ</w:t>
      </w:r>
      <w:r>
        <w:rPr>
          <w:b/>
        </w:rPr>
        <w:t>ы</w:t>
      </w:r>
      <w:r w:rsidRPr="00982E34">
        <w:rPr>
          <w:b/>
        </w:rPr>
        <w:t xml:space="preserve"> </w:t>
      </w:r>
    </w:p>
    <w:p w:rsidR="007A3D66" w:rsidRDefault="007A3D66" w:rsidP="003D06FD">
      <w:pPr>
        <w:jc w:val="center"/>
        <w:rPr>
          <w:b/>
        </w:rPr>
      </w:pPr>
    </w:p>
    <w:p w:rsidR="007A3D66" w:rsidRPr="00982E34" w:rsidRDefault="007A3D66" w:rsidP="003D06FD">
      <w:pPr>
        <w:jc w:val="center"/>
        <w:rPr>
          <w:b/>
        </w:rPr>
      </w:pPr>
    </w:p>
    <w:p w:rsidR="007A3D66" w:rsidRPr="00DD219A" w:rsidRDefault="007A3D66" w:rsidP="00DD219A">
      <w:pPr>
        <w:ind w:right="-2" w:firstLine="709"/>
        <w:jc w:val="both"/>
        <w:rPr>
          <w:bCs/>
        </w:rPr>
      </w:pPr>
      <w:r w:rsidRPr="00DD219A">
        <w:rPr>
          <w:color w:val="000000"/>
        </w:rPr>
        <w:t xml:space="preserve">Порядок включения инициативных проектов в муниципальные программы (далее - Порядок) </w:t>
      </w:r>
      <w:r w:rsidRPr="00DD219A">
        <w:t xml:space="preserve">определяет механизм отбора инициативных 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Бокситогорского городского поселения </w:t>
      </w:r>
      <w:r w:rsidRPr="00DD219A">
        <w:rPr>
          <w:bCs/>
        </w:rPr>
        <w:t xml:space="preserve">(далее - инициативные проекты) в соответствии с решением совета депутатов Бокситогорского городского поселения </w:t>
      </w:r>
      <w:r>
        <w:rPr>
          <w:bCs/>
        </w:rPr>
        <w:t>Бокситогорского муниципального района Ленинградской области "</w:t>
      </w:r>
      <w:r w:rsidRPr="00DD219A">
        <w:t>Об утверждении П</w:t>
      </w:r>
      <w:r w:rsidRPr="00DD219A">
        <w:rPr>
          <w:bCs/>
        </w:rPr>
        <w:t>орядка выдвижения, рассмотрения и реализации инициативных проектов в Бокситогорском городском поселении,</w:t>
      </w:r>
      <w:r>
        <w:rPr>
          <w:bCs/>
        </w:rPr>
        <w:t xml:space="preserve"> </w:t>
      </w:r>
      <w:r w:rsidRPr="00DD219A">
        <w:rPr>
          <w:shd w:val="clear" w:color="auto" w:fill="FFFFFF"/>
        </w:rPr>
        <w:t>а также участия граждан и юридических лиц в их реализации</w:t>
      </w:r>
      <w:r>
        <w:rPr>
          <w:shd w:val="clear" w:color="auto" w:fill="FFFFFF"/>
        </w:rPr>
        <w:t>"</w:t>
      </w:r>
      <w:r w:rsidRPr="00DD219A">
        <w:rPr>
          <w:bCs/>
        </w:rPr>
        <w:t xml:space="preserve">, </w:t>
      </w:r>
      <w:r w:rsidRPr="00DD219A">
        <w:t>для включения в муниципальные программы (далее – муниципальные программы).</w:t>
      </w:r>
    </w:p>
    <w:p w:rsidR="007A3D66" w:rsidRPr="00F47DD1" w:rsidRDefault="007A3D66" w:rsidP="00F47DD1">
      <w:pPr>
        <w:ind w:firstLine="709"/>
        <w:jc w:val="both"/>
      </w:pPr>
      <w:r w:rsidRPr="00982E34">
        <w:t xml:space="preserve">  </w:t>
      </w:r>
    </w:p>
    <w:p w:rsidR="007A3D66" w:rsidRPr="00982E34" w:rsidRDefault="007A3D66" w:rsidP="0031077B">
      <w:pPr>
        <w:ind w:firstLine="708"/>
        <w:jc w:val="both"/>
      </w:pPr>
      <w:r>
        <w:t xml:space="preserve">1. </w:t>
      </w:r>
      <w:r w:rsidRPr="00982E34">
        <w:t>И</w:t>
      </w:r>
      <w:r w:rsidRPr="00982E34">
        <w:rPr>
          <w:bCs/>
        </w:rPr>
        <w:t xml:space="preserve">нициативные проекты </w:t>
      </w:r>
      <w:r>
        <w:t>в муниципальные программы</w:t>
      </w:r>
      <w:r w:rsidRPr="00982E34">
        <w:t xml:space="preserve"> включаются при соблюдении следующих условий:</w:t>
      </w:r>
    </w:p>
    <w:p w:rsidR="007A3D66" w:rsidRPr="00982E34" w:rsidRDefault="007A3D66" w:rsidP="0031077B">
      <w:pPr>
        <w:autoSpaceDE w:val="0"/>
        <w:autoSpaceDN w:val="0"/>
        <w:adjustRightInd w:val="0"/>
        <w:ind w:firstLine="708"/>
        <w:jc w:val="both"/>
      </w:pPr>
      <w:r w:rsidRPr="00982E34">
        <w:t xml:space="preserve">инициативный проект содержит описание проблемы, решение которой имеет приоритетное значение для жителей </w:t>
      </w:r>
      <w:r>
        <w:t>Бокситогорского городского поселения</w:t>
      </w:r>
      <w:r w:rsidRPr="00982E34">
        <w:t xml:space="preserve"> или его части,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7A3D66" w:rsidRPr="00982E34" w:rsidRDefault="007A3D66" w:rsidP="003107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82E34">
        <w:rPr>
          <w:rFonts w:ascii="Times New Roman" w:hAnsi="Times New Roman"/>
          <w:sz w:val="24"/>
          <w:szCs w:val="24"/>
        </w:rPr>
        <w:t xml:space="preserve">имущество (земельные  участки),   предназначенные   для  реализации инициативного проекта, </w:t>
      </w:r>
      <w:r>
        <w:rPr>
          <w:rFonts w:ascii="Times New Roman" w:hAnsi="Times New Roman"/>
          <w:sz w:val="24"/>
          <w:szCs w:val="24"/>
        </w:rPr>
        <w:t>находятся в</w:t>
      </w:r>
      <w:r w:rsidRPr="00982E34">
        <w:rPr>
          <w:rFonts w:ascii="Times New Roman" w:hAnsi="Times New Roman"/>
          <w:sz w:val="24"/>
          <w:szCs w:val="24"/>
        </w:rPr>
        <w:t xml:space="preserve"> муниципальной собственност</w:t>
      </w:r>
      <w:r>
        <w:rPr>
          <w:rFonts w:ascii="Times New Roman" w:hAnsi="Times New Roman"/>
          <w:sz w:val="24"/>
          <w:szCs w:val="24"/>
        </w:rPr>
        <w:t>и</w:t>
      </w:r>
      <w:r w:rsidRPr="00982E34">
        <w:rPr>
          <w:rFonts w:ascii="Times New Roman" w:hAnsi="Times New Roman"/>
          <w:sz w:val="24"/>
          <w:szCs w:val="24"/>
        </w:rPr>
        <w:t>;</w:t>
      </w:r>
    </w:p>
    <w:p w:rsidR="007A3D66" w:rsidRPr="00982E34" w:rsidRDefault="007A3D66" w:rsidP="003107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82E34">
        <w:rPr>
          <w:rFonts w:ascii="Times New Roman" w:hAnsi="Times New Roman"/>
          <w:sz w:val="24"/>
          <w:szCs w:val="24"/>
        </w:rPr>
        <w:t>срок реализации инициативного проекта составляет один финансовый год с момента включения в муниципальную программу;</w:t>
      </w:r>
    </w:p>
    <w:p w:rsidR="007A3D66" w:rsidRPr="00982E34" w:rsidRDefault="007A3D66" w:rsidP="003107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82E34">
        <w:rPr>
          <w:rFonts w:ascii="Times New Roman" w:hAnsi="Times New Roman"/>
          <w:sz w:val="24"/>
          <w:szCs w:val="24"/>
        </w:rPr>
        <w:t>реализация инициативного проекта предусматривает</w:t>
      </w:r>
      <w:r w:rsidRPr="00D15377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финансовое, имущественное и (или)</w:t>
      </w:r>
      <w:r w:rsidRPr="00982E34">
        <w:rPr>
          <w:rFonts w:ascii="Times New Roman" w:hAnsi="Times New Roman"/>
          <w:spacing w:val="2"/>
          <w:sz w:val="24"/>
          <w:szCs w:val="24"/>
        </w:rPr>
        <w:t xml:space="preserve"> трудовое </w:t>
      </w:r>
      <w:r w:rsidRPr="00982E34">
        <w:rPr>
          <w:rFonts w:ascii="Times New Roman" w:hAnsi="Times New Roman"/>
          <w:sz w:val="24"/>
          <w:szCs w:val="24"/>
        </w:rPr>
        <w:t>участие граждан/юридических лиц</w:t>
      </w:r>
      <w:r>
        <w:rPr>
          <w:rFonts w:ascii="Times New Roman" w:hAnsi="Times New Roman"/>
          <w:sz w:val="24"/>
          <w:szCs w:val="24"/>
        </w:rPr>
        <w:t>;</w:t>
      </w:r>
    </w:p>
    <w:p w:rsidR="007A3D66" w:rsidRPr="00982E34" w:rsidRDefault="007A3D66" w:rsidP="003107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82E34">
        <w:rPr>
          <w:rFonts w:ascii="Times New Roman" w:hAnsi="Times New Roman"/>
          <w:sz w:val="24"/>
          <w:szCs w:val="24"/>
        </w:rPr>
        <w:t xml:space="preserve">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982E34">
        <w:rPr>
          <w:rFonts w:ascii="Times New Roman" w:hAnsi="Times New Roman"/>
          <w:bCs/>
          <w:sz w:val="24"/>
          <w:szCs w:val="24"/>
        </w:rPr>
        <w:t xml:space="preserve">областного закона </w:t>
      </w:r>
      <w:r>
        <w:rPr>
          <w:rFonts w:ascii="Times New Roman" w:hAnsi="Times New Roman"/>
          <w:bCs/>
          <w:sz w:val="24"/>
          <w:szCs w:val="24"/>
        </w:rPr>
        <w:t xml:space="preserve">Ленинградской области от </w:t>
      </w:r>
      <w:r w:rsidRPr="00D15377">
        <w:rPr>
          <w:rFonts w:ascii="Times New Roman" w:hAnsi="Times New Roman"/>
          <w:sz w:val="24"/>
          <w:szCs w:val="24"/>
        </w:rPr>
        <w:t>16 февраля 2024 года № 10-оз «О содействии участию населения в осуществлении местного самоуправления в Ленинградской области»</w:t>
      </w:r>
      <w:r w:rsidRPr="00982E34">
        <w:rPr>
          <w:rFonts w:ascii="Times New Roman" w:hAnsi="Times New Roman"/>
          <w:sz w:val="24"/>
          <w:szCs w:val="24"/>
        </w:rPr>
        <w:t>;</w:t>
      </w:r>
    </w:p>
    <w:p w:rsidR="007A3D66" w:rsidRPr="00982E34" w:rsidRDefault="007A3D66" w:rsidP="0031077B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82E34">
        <w:rPr>
          <w:rFonts w:ascii="Times New Roman" w:hAnsi="Times New Roman"/>
          <w:sz w:val="24"/>
          <w:szCs w:val="24"/>
        </w:rPr>
        <w:t xml:space="preserve">в бюджете  </w:t>
      </w:r>
      <w:r>
        <w:rPr>
          <w:rFonts w:ascii="Times New Roman" w:hAnsi="Times New Roman"/>
          <w:sz w:val="24"/>
          <w:szCs w:val="24"/>
        </w:rPr>
        <w:t xml:space="preserve">Бокситогорского городского поселения Бокситогорского муниципального района Ленинградской области </w:t>
      </w:r>
      <w:r w:rsidRPr="00982E34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проектов в рамках </w:t>
      </w:r>
      <w:r w:rsidRPr="00982E34">
        <w:rPr>
          <w:rFonts w:ascii="Times New Roman" w:hAnsi="Times New Roman"/>
          <w:bCs/>
          <w:sz w:val="24"/>
          <w:szCs w:val="24"/>
        </w:rPr>
        <w:t>областного закона</w:t>
      </w:r>
      <w:r>
        <w:rPr>
          <w:rFonts w:ascii="Times New Roman" w:hAnsi="Times New Roman"/>
          <w:bCs/>
          <w:sz w:val="24"/>
          <w:szCs w:val="24"/>
        </w:rPr>
        <w:t xml:space="preserve"> Ленинградской области о</w:t>
      </w:r>
      <w:r w:rsidRPr="00D15377">
        <w:rPr>
          <w:rFonts w:ascii="Times New Roman" w:hAnsi="Times New Roman"/>
          <w:bCs/>
          <w:sz w:val="24"/>
          <w:szCs w:val="24"/>
        </w:rPr>
        <w:t xml:space="preserve">т </w:t>
      </w:r>
      <w:r w:rsidRPr="00D15377">
        <w:rPr>
          <w:rFonts w:ascii="Times New Roman" w:hAnsi="Times New Roman"/>
          <w:sz w:val="24"/>
          <w:szCs w:val="24"/>
        </w:rPr>
        <w:t>16 февраля 2024 года № 10-оз «О содействии участию населения в осуществлении местного самоуправления в Ленинградской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7A3D66" w:rsidRPr="00DD219A" w:rsidRDefault="007A3D66" w:rsidP="00DD219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82E34">
        <w:rPr>
          <w:rFonts w:ascii="Times New Roman" w:hAnsi="Times New Roman"/>
          <w:sz w:val="24"/>
          <w:szCs w:val="24"/>
        </w:rPr>
        <w:t>на реализацию инициативного проекта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7A3D66" w:rsidRPr="00982E34" w:rsidRDefault="007A3D66" w:rsidP="0031077B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3D66" w:rsidRPr="00DD219A" w:rsidRDefault="007A3D66" w:rsidP="0031077B">
      <w:pPr>
        <w:autoSpaceDE w:val="0"/>
        <w:autoSpaceDN w:val="0"/>
        <w:adjustRightInd w:val="0"/>
        <w:ind w:firstLine="540"/>
        <w:jc w:val="both"/>
      </w:pPr>
      <w:r w:rsidRPr="00DD219A">
        <w:rPr>
          <w:bCs/>
        </w:rPr>
        <w:t xml:space="preserve">2. </w:t>
      </w:r>
      <w:r>
        <w:t xml:space="preserve">Администрация </w:t>
      </w:r>
      <w:r w:rsidRPr="00DD219A">
        <w:t>Бокситогорского муниципального района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</w:t>
      </w:r>
      <w:r>
        <w:t>ти</w:t>
      </w:r>
      <w:r w:rsidRPr="00DD219A">
        <w:t xml:space="preserve"> о проведении </w:t>
      </w:r>
      <w:r>
        <w:t xml:space="preserve">регионального </w:t>
      </w:r>
      <w:r w:rsidRPr="00DD219A">
        <w:t>отбора муниципальных образований для предоставления субсидий из бюджета Ленинградской области на реализацию областного закона</w:t>
      </w:r>
      <w:r>
        <w:t xml:space="preserve"> Ленинградской области</w:t>
      </w:r>
      <w:r w:rsidRPr="00DD219A">
        <w:t xml:space="preserve"> </w:t>
      </w:r>
      <w:r w:rsidRPr="00DD219A">
        <w:rPr>
          <w:bCs/>
        </w:rPr>
        <w:t xml:space="preserve">от </w:t>
      </w:r>
      <w:r w:rsidRPr="00DD219A">
        <w:rPr>
          <w:lang w:eastAsia="en-US"/>
        </w:rPr>
        <w:t>16 февраля 2024 года № 10-оз «О содействии участию населения в осуществлении местного самоуправления в Ленинградской области»</w:t>
      </w:r>
      <w:r w:rsidRPr="00DD219A">
        <w:t xml:space="preserve"> </w:t>
      </w:r>
      <w:r>
        <w:t xml:space="preserve">опубликовывает в газете "Новый путь" и размещает на официальном сайте </w:t>
      </w:r>
      <w:r w:rsidRPr="00DD219A">
        <w:t xml:space="preserve">Бокситогорского муниципального района уведомление о начале отбора инициативных проектов для включения в муниципальную программу (далее - уведомление), которое содержит дату, время и место приема инициативных проектов. </w:t>
      </w:r>
    </w:p>
    <w:p w:rsidR="007A3D66" w:rsidRPr="002E2F95" w:rsidRDefault="007A3D66" w:rsidP="0031077B">
      <w:pPr>
        <w:autoSpaceDE w:val="0"/>
        <w:autoSpaceDN w:val="0"/>
        <w:adjustRightInd w:val="0"/>
        <w:ind w:firstLine="539"/>
        <w:jc w:val="both"/>
        <w:rPr>
          <w:b/>
          <w:i/>
        </w:rPr>
      </w:pPr>
      <w:r w:rsidRPr="00DD219A">
        <w:t>Уведомление, сведения о средствах бюджета Бокситогорского городского поселения Бокситогорского муниципального района Ленинградской области на реализацию инициативных проектов,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пункта, направляются председателям территориальных общественных самоуправлений, старостам и председателю общественного совета Бокситогорского городского поселения.</w:t>
      </w:r>
      <w:r>
        <w:t xml:space="preserve"> </w:t>
      </w:r>
    </w:p>
    <w:p w:rsidR="007A3D66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D66" w:rsidRDefault="007A3D66" w:rsidP="0087131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5967">
        <w:rPr>
          <w:rFonts w:ascii="Times New Roman" w:hAnsi="Times New Roman"/>
          <w:sz w:val="24"/>
          <w:szCs w:val="24"/>
        </w:rPr>
        <w:t>. Для участия в отборе</w:t>
      </w:r>
      <w:r>
        <w:rPr>
          <w:rFonts w:ascii="Times New Roman" w:hAnsi="Times New Roman"/>
          <w:sz w:val="24"/>
          <w:szCs w:val="24"/>
        </w:rPr>
        <w:t xml:space="preserve"> инициативных проектов</w:t>
      </w:r>
      <w:r w:rsidRPr="00245967">
        <w:rPr>
          <w:rFonts w:ascii="Times New Roman" w:hAnsi="Times New Roman"/>
          <w:sz w:val="24"/>
          <w:szCs w:val="24"/>
        </w:rPr>
        <w:t>:</w:t>
      </w:r>
    </w:p>
    <w:p w:rsidR="007A3D66" w:rsidRPr="00245967" w:rsidRDefault="007A3D66" w:rsidP="002459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5967">
        <w:rPr>
          <w:rFonts w:ascii="Times New Roman" w:hAnsi="Times New Roman"/>
          <w:sz w:val="24"/>
          <w:szCs w:val="24"/>
        </w:rPr>
        <w:t>.1. Председатель территориального общественного самоуправления направляет:</w:t>
      </w:r>
    </w:p>
    <w:p w:rsidR="007A3D66" w:rsidRPr="00245967" w:rsidRDefault="007A3D66" w:rsidP="005963BF">
      <w:pPr>
        <w:widowControl w:val="0"/>
        <w:autoSpaceDE w:val="0"/>
        <w:autoSpaceDN w:val="0"/>
        <w:ind w:firstLine="540"/>
        <w:jc w:val="both"/>
      </w:pPr>
      <w:r>
        <w:t>протокол собрания, конференции граждан (собрания делегатов)</w:t>
      </w:r>
      <w:r w:rsidRPr="00245967">
        <w:t xml:space="preserve"> территориального общественного самоуправления об избрании органов территориального общественного самоуправления;</w:t>
      </w:r>
    </w:p>
    <w:p w:rsidR="007A3D66" w:rsidRPr="00245967" w:rsidRDefault="007A3D66" w:rsidP="00F22DC7">
      <w:pPr>
        <w:widowControl w:val="0"/>
        <w:autoSpaceDE w:val="0"/>
        <w:autoSpaceDN w:val="0"/>
        <w:ind w:firstLine="540"/>
        <w:jc w:val="both"/>
      </w:pPr>
      <w:r>
        <w:t>протокол</w:t>
      </w:r>
      <w:r w:rsidRPr="002B3C44">
        <w:t xml:space="preserve"> собрания, конференции граждан (собрании делегатов) территориального общественного самоуправления с участием населения</w:t>
      </w:r>
      <w:r w:rsidRPr="009A421A">
        <w:t xml:space="preserve"> Бокситогорского городского поселения о выдвижении инициативного проекта с указанием адреса (адресов) реализации,</w:t>
      </w:r>
      <w:r>
        <w:t xml:space="preserve"> а также об определении </w:t>
      </w:r>
      <w:r w:rsidRPr="00245967">
        <w:t>видов вклада граждан, юридических лиц (индивидуальных предпринимателей) в реализацию инициативного проекта;</w:t>
      </w:r>
    </w:p>
    <w:p w:rsidR="007A3D66" w:rsidRDefault="007A3D66" w:rsidP="008713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45967">
        <w:rPr>
          <w:lang w:eastAsia="en-US"/>
        </w:rPr>
        <w:t>фото- и(или) вид</w:t>
      </w:r>
      <w:r>
        <w:rPr>
          <w:lang w:eastAsia="en-US"/>
        </w:rPr>
        <w:t xml:space="preserve">еофиксация проведения собрания, </w:t>
      </w:r>
      <w:r w:rsidRPr="00245967">
        <w:rPr>
          <w:lang w:eastAsia="en-US"/>
        </w:rPr>
        <w:t>конференци</w:t>
      </w:r>
      <w:r>
        <w:rPr>
          <w:lang w:eastAsia="en-US"/>
        </w:rPr>
        <w:t>и граждан (собрания делегатов)</w:t>
      </w:r>
      <w:r w:rsidRPr="00245967">
        <w:rPr>
          <w:lang w:eastAsia="en-US"/>
        </w:rPr>
        <w:t xml:space="preserve"> населенного пункта, на территории которого осуществляет свою деятельность территориальное общественное самоуправление, осуществленная с соблюдением положений статьи </w:t>
      </w:r>
      <w:r w:rsidRPr="00FA690A">
        <w:rPr>
          <w:lang w:eastAsia="en-US"/>
        </w:rPr>
        <w:t>152.1 Гражданского кодекса</w:t>
      </w:r>
      <w:r w:rsidRPr="00245967">
        <w:rPr>
          <w:lang w:eastAsia="en-US"/>
        </w:rPr>
        <w:t xml:space="preserve"> Российской Федерации.</w:t>
      </w:r>
    </w:p>
    <w:p w:rsidR="007A3D66" w:rsidRPr="00245967" w:rsidRDefault="007A3D66" w:rsidP="005963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245967">
        <w:rPr>
          <w:rFonts w:ascii="Times New Roman" w:hAnsi="Times New Roman"/>
          <w:sz w:val="24"/>
          <w:szCs w:val="24"/>
        </w:rPr>
        <w:t xml:space="preserve"> Староста сельского населенного пункта направляет:</w:t>
      </w:r>
    </w:p>
    <w:p w:rsidR="007A3D66" w:rsidRPr="00245967" w:rsidRDefault="007A3D66" w:rsidP="00F22DC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протоколы собрания, конференции</w:t>
      </w:r>
      <w:r w:rsidRPr="00245967">
        <w:rPr>
          <w:lang w:eastAsia="en-US"/>
        </w:rPr>
        <w:t xml:space="preserve"> граждан</w:t>
      </w:r>
      <w:r>
        <w:rPr>
          <w:lang w:eastAsia="en-US"/>
        </w:rPr>
        <w:t xml:space="preserve"> (собрания делегатов)</w:t>
      </w:r>
      <w:r w:rsidRPr="00245967">
        <w:rPr>
          <w:lang w:eastAsia="en-US"/>
        </w:rPr>
        <w:t xml:space="preserve"> сельского населенного пункта с участием старосты о выдвижении инициативного проекта с указан</w:t>
      </w:r>
      <w:r>
        <w:rPr>
          <w:lang w:eastAsia="en-US"/>
        </w:rPr>
        <w:t>ием адреса (адресов) реализации, а также</w:t>
      </w:r>
      <w:r w:rsidRPr="00245967">
        <w:rPr>
          <w:lang w:eastAsia="en-US"/>
        </w:rPr>
        <w:t xml:space="preserve">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7A3D66" w:rsidRDefault="007A3D66" w:rsidP="008713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45967">
        <w:rPr>
          <w:lang w:eastAsia="en-US"/>
        </w:rPr>
        <w:t xml:space="preserve">фото- и(или) видеофиксация проведения </w:t>
      </w:r>
      <w:r>
        <w:rPr>
          <w:lang w:eastAsia="en-US"/>
        </w:rPr>
        <w:t>собрания, конференции</w:t>
      </w:r>
      <w:r w:rsidRPr="00245967">
        <w:rPr>
          <w:lang w:eastAsia="en-US"/>
        </w:rPr>
        <w:t xml:space="preserve"> граждан</w:t>
      </w:r>
      <w:r>
        <w:rPr>
          <w:lang w:eastAsia="en-US"/>
        </w:rPr>
        <w:t xml:space="preserve"> (собрания делегатов)</w:t>
      </w:r>
      <w:r w:rsidRPr="00245967">
        <w:rPr>
          <w:lang w:eastAsia="en-US"/>
        </w:rPr>
        <w:t xml:space="preserve">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7A3D66" w:rsidRPr="00F22DC7" w:rsidRDefault="007A3D66" w:rsidP="00F22DC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3</w:t>
      </w:r>
      <w:r w:rsidRPr="00245967">
        <w:t xml:space="preserve">.3. Председатель общественного совета </w:t>
      </w:r>
      <w:r>
        <w:t xml:space="preserve">части территории Бокситогорского городского поселения </w:t>
      </w:r>
      <w:r w:rsidRPr="00245967">
        <w:t>направляет:</w:t>
      </w:r>
    </w:p>
    <w:p w:rsidR="007A3D66" w:rsidRPr="00245967" w:rsidRDefault="007A3D66" w:rsidP="00BF487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протокол</w:t>
      </w:r>
      <w:r w:rsidRPr="00245967">
        <w:rPr>
          <w:lang w:eastAsia="en-US"/>
        </w:rPr>
        <w:t xml:space="preserve"> </w:t>
      </w:r>
      <w:r>
        <w:rPr>
          <w:lang w:eastAsia="en-US"/>
        </w:rPr>
        <w:t>собрания, конференции</w:t>
      </w:r>
      <w:r w:rsidRPr="00245967">
        <w:rPr>
          <w:lang w:eastAsia="en-US"/>
        </w:rPr>
        <w:t xml:space="preserve"> граждан</w:t>
      </w:r>
      <w:r>
        <w:rPr>
          <w:lang w:eastAsia="en-US"/>
        </w:rPr>
        <w:t xml:space="preserve"> (собрания делегатов)</w:t>
      </w:r>
      <w:r w:rsidRPr="00245967">
        <w:rPr>
          <w:lang w:eastAsia="en-US"/>
        </w:rPr>
        <w:t xml:space="preserve"> части территории </w:t>
      </w:r>
      <w:r>
        <w:rPr>
          <w:lang w:eastAsia="en-US"/>
        </w:rPr>
        <w:t>Бокситогорского городского поселения</w:t>
      </w:r>
      <w:r w:rsidRPr="00245967">
        <w:rPr>
          <w:lang w:eastAsia="en-US"/>
        </w:rPr>
        <w:t xml:space="preserve"> об избрании общественного совета;</w:t>
      </w:r>
    </w:p>
    <w:p w:rsidR="007A3D66" w:rsidRPr="00245967" w:rsidRDefault="007A3D66" w:rsidP="00BF487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протокол</w:t>
      </w:r>
      <w:r w:rsidRPr="00245967">
        <w:rPr>
          <w:lang w:eastAsia="en-US"/>
        </w:rPr>
        <w:t xml:space="preserve"> общественного совета об избрании председателя;</w:t>
      </w:r>
    </w:p>
    <w:p w:rsidR="007A3D66" w:rsidRPr="00245967" w:rsidRDefault="007A3D66" w:rsidP="007F1BD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45967">
        <w:rPr>
          <w:lang w:eastAsia="en-US"/>
        </w:rPr>
        <w:t xml:space="preserve">протоколы </w:t>
      </w:r>
      <w:r>
        <w:rPr>
          <w:lang w:eastAsia="en-US"/>
        </w:rPr>
        <w:t>собрания, конференции</w:t>
      </w:r>
      <w:r w:rsidRPr="00245967">
        <w:rPr>
          <w:lang w:eastAsia="en-US"/>
        </w:rPr>
        <w:t xml:space="preserve"> граждан</w:t>
      </w:r>
      <w:r>
        <w:rPr>
          <w:lang w:eastAsia="en-US"/>
        </w:rPr>
        <w:t xml:space="preserve"> (собрания делегатов)</w:t>
      </w:r>
      <w:r w:rsidRPr="00245967">
        <w:rPr>
          <w:lang w:eastAsia="en-US"/>
        </w:rPr>
        <w:t xml:space="preserve"> части территории </w:t>
      </w:r>
      <w:r>
        <w:rPr>
          <w:lang w:eastAsia="en-US"/>
        </w:rPr>
        <w:t xml:space="preserve">Бокситогорского городского поселения </w:t>
      </w:r>
      <w:r w:rsidRPr="00245967">
        <w:rPr>
          <w:lang w:eastAsia="en-US"/>
        </w:rPr>
        <w:t xml:space="preserve">и заседаний общественных советов части территории </w:t>
      </w:r>
      <w:r>
        <w:rPr>
          <w:lang w:eastAsia="en-US"/>
        </w:rPr>
        <w:t xml:space="preserve">Бокситогорского городского поселения </w:t>
      </w:r>
      <w:r w:rsidRPr="00245967">
        <w:rPr>
          <w:lang w:eastAsia="en-US"/>
        </w:rPr>
        <w:t>или протоколы заседаний общественн</w:t>
      </w:r>
      <w:r>
        <w:rPr>
          <w:lang w:eastAsia="en-US"/>
        </w:rPr>
        <w:t>ого</w:t>
      </w:r>
      <w:r w:rsidRPr="00245967">
        <w:rPr>
          <w:lang w:eastAsia="en-US"/>
        </w:rPr>
        <w:t xml:space="preserve"> совет</w:t>
      </w:r>
      <w:r>
        <w:rPr>
          <w:lang w:eastAsia="en-US"/>
        </w:rPr>
        <w:t xml:space="preserve">а </w:t>
      </w:r>
      <w:r w:rsidRPr="00245967">
        <w:rPr>
          <w:lang w:eastAsia="en-US"/>
        </w:rPr>
        <w:t xml:space="preserve">с участием населения </w:t>
      </w:r>
      <w:r>
        <w:rPr>
          <w:lang w:eastAsia="en-US"/>
        </w:rPr>
        <w:t>части территории Бокситогорского городского поселения</w:t>
      </w:r>
      <w:r w:rsidRPr="00245967">
        <w:rPr>
          <w:lang w:eastAsia="en-US"/>
        </w:rPr>
        <w:t xml:space="preserve"> о выдвижении инициативного проекта с указанием адреса (адресов) реализации;</w:t>
      </w:r>
      <w:r>
        <w:rPr>
          <w:lang w:eastAsia="en-US"/>
        </w:rPr>
        <w:t xml:space="preserve"> а также о</w:t>
      </w:r>
      <w:r w:rsidRPr="00245967">
        <w:rPr>
          <w:lang w:eastAsia="en-US"/>
        </w:rPr>
        <w:t>б определении видов вклада граждан, юридических лиц (индивидуальных предпринимателей) в реализацию инициативного проекта;</w:t>
      </w:r>
    </w:p>
    <w:p w:rsidR="007A3D66" w:rsidRDefault="007A3D66" w:rsidP="007E1BBF">
      <w:pPr>
        <w:autoSpaceDE w:val="0"/>
        <w:autoSpaceDN w:val="0"/>
        <w:adjustRightInd w:val="0"/>
        <w:ind w:firstLine="540"/>
        <w:jc w:val="both"/>
        <w:rPr>
          <w:b/>
          <w:i/>
          <w:lang w:eastAsia="en-US"/>
        </w:rPr>
      </w:pPr>
      <w:r w:rsidRPr="00245967">
        <w:rPr>
          <w:lang w:eastAsia="en-US"/>
        </w:rPr>
        <w:t xml:space="preserve">фото- и(или) видеофиксация </w:t>
      </w:r>
      <w:r>
        <w:rPr>
          <w:lang w:eastAsia="en-US"/>
        </w:rPr>
        <w:t>собрания, конференции</w:t>
      </w:r>
      <w:r w:rsidRPr="00245967">
        <w:rPr>
          <w:lang w:eastAsia="en-US"/>
        </w:rPr>
        <w:t xml:space="preserve"> граждан</w:t>
      </w:r>
      <w:r>
        <w:rPr>
          <w:lang w:eastAsia="en-US"/>
        </w:rPr>
        <w:t xml:space="preserve"> (собрания делегатов)</w:t>
      </w:r>
      <w:r w:rsidRPr="00245967">
        <w:rPr>
          <w:lang w:eastAsia="en-US"/>
        </w:rPr>
        <w:t xml:space="preserve">  части территории </w:t>
      </w:r>
      <w:r>
        <w:rPr>
          <w:lang w:eastAsia="en-US"/>
        </w:rPr>
        <w:t>Бокситогорского городского поселения и заседани</w:t>
      </w:r>
      <w:r w:rsidRPr="00245967">
        <w:rPr>
          <w:lang w:eastAsia="en-US"/>
        </w:rPr>
        <w:t xml:space="preserve">й общественных советов части территории </w:t>
      </w:r>
      <w:r>
        <w:rPr>
          <w:lang w:eastAsia="en-US"/>
        </w:rPr>
        <w:t>Бокситогорского городского поселения</w:t>
      </w:r>
      <w:r w:rsidRPr="00245967">
        <w:rPr>
          <w:lang w:eastAsia="en-US"/>
        </w:rPr>
        <w:t xml:space="preserve"> или заседаний общественных советов с участ</w:t>
      </w:r>
      <w:r>
        <w:rPr>
          <w:lang w:eastAsia="en-US"/>
        </w:rPr>
        <w:t>ием населения части территории Бокситогорского городского поселения</w:t>
      </w:r>
      <w:r w:rsidRPr="00245967">
        <w:rPr>
          <w:lang w:eastAsia="en-US"/>
        </w:rPr>
        <w:t xml:space="preserve">, осуществленная с соблюдением положений статьи 152.1 Гражданского кодекса Российской Федерации. </w:t>
      </w:r>
    </w:p>
    <w:p w:rsidR="007A3D66" w:rsidRPr="00245967" w:rsidRDefault="007A3D66" w:rsidP="007E1B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A3D66" w:rsidRPr="00245967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4.  </w:t>
      </w:r>
      <w:r w:rsidRPr="00245967">
        <w:rPr>
          <w:rFonts w:ascii="Times New Roman" w:hAnsi="Times New Roman"/>
          <w:bCs/>
          <w:sz w:val="24"/>
          <w:szCs w:val="24"/>
        </w:rPr>
        <w:t>Администрация</w:t>
      </w:r>
      <w:r w:rsidRPr="00245967">
        <w:rPr>
          <w:rFonts w:ascii="Times New Roman" w:hAnsi="Times New Roman"/>
          <w:sz w:val="24"/>
          <w:szCs w:val="24"/>
        </w:rPr>
        <w:t xml:space="preserve"> обеспечивает прием, учет и хранение поступивших инициативных проектов (документов и материалов) от председателей территориальных общественных самоуправлений, старост и 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245967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245967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 части территории Бокситогорского городского поселения</w:t>
      </w:r>
      <w:r w:rsidRPr="00245967">
        <w:rPr>
          <w:rFonts w:ascii="Times New Roman" w:hAnsi="Times New Roman"/>
          <w:sz w:val="24"/>
          <w:szCs w:val="24"/>
        </w:rPr>
        <w:t xml:space="preserve"> (далее - участники отбора).</w:t>
      </w:r>
    </w:p>
    <w:p w:rsidR="007A3D66" w:rsidRDefault="007A3D66" w:rsidP="0031077B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3D66" w:rsidRPr="00245967" w:rsidRDefault="007A3D66" w:rsidP="006D5D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5.  </w:t>
      </w:r>
      <w:r w:rsidRPr="00245967">
        <w:rPr>
          <w:rFonts w:ascii="Times New Roman" w:hAnsi="Times New Roman"/>
          <w:sz w:val="24"/>
          <w:szCs w:val="24"/>
        </w:rPr>
        <w:t>Для проведения отбора инициативных проектов Администрация формирует рабочую группу (далее - Рабочая группа). Рабочая группа формируется в составе председателя рабочей группы, секретаря и других членов рабочей группы.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45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065D7">
        <w:rPr>
          <w:rFonts w:ascii="Times New Roman" w:hAnsi="Times New Roman"/>
          <w:color w:val="000000"/>
          <w:sz w:val="24"/>
          <w:szCs w:val="24"/>
        </w:rPr>
        <w:t>остав Рабочей группы включа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 w:rsidRPr="005065D7">
        <w:rPr>
          <w:rFonts w:ascii="Times New Roman" w:hAnsi="Times New Roman"/>
          <w:color w:val="000000"/>
          <w:sz w:val="24"/>
          <w:szCs w:val="24"/>
        </w:rPr>
        <w:t xml:space="preserve"> представител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065D7">
        <w:rPr>
          <w:rFonts w:ascii="Times New Roman" w:hAnsi="Times New Roman"/>
          <w:color w:val="000000"/>
          <w:sz w:val="24"/>
          <w:szCs w:val="24"/>
        </w:rPr>
        <w:t xml:space="preserve"> администрации Бокситогорского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65D7">
        <w:rPr>
          <w:rFonts w:ascii="Times New Roman" w:hAnsi="Times New Roman"/>
          <w:color w:val="000000"/>
          <w:sz w:val="24"/>
          <w:szCs w:val="24"/>
        </w:rPr>
        <w:t>депутат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5065D7">
        <w:rPr>
          <w:rFonts w:ascii="Times New Roman" w:hAnsi="Times New Roman"/>
          <w:color w:val="000000"/>
          <w:sz w:val="24"/>
          <w:szCs w:val="24"/>
        </w:rPr>
        <w:t xml:space="preserve"> совета депутатов Бокситогорского городского поселения,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избирательного </w:t>
      </w:r>
      <w:r w:rsidRPr="005065D7">
        <w:rPr>
          <w:rFonts w:ascii="Times New Roman" w:hAnsi="Times New Roman"/>
          <w:color w:val="000000"/>
          <w:sz w:val="24"/>
          <w:szCs w:val="24"/>
        </w:rPr>
        <w:t xml:space="preserve">округа которых планируется реализация инициативных </w:t>
      </w:r>
      <w:r>
        <w:rPr>
          <w:rFonts w:ascii="Times New Roman" w:hAnsi="Times New Roman"/>
          <w:color w:val="000000"/>
          <w:sz w:val="24"/>
          <w:szCs w:val="24"/>
        </w:rPr>
        <w:t>проектов</w:t>
      </w:r>
      <w:r w:rsidRPr="005065D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967">
        <w:rPr>
          <w:rFonts w:ascii="Times New Roman" w:hAnsi="Times New Roman"/>
          <w:sz w:val="24"/>
          <w:szCs w:val="24"/>
        </w:rPr>
        <w:t>Для участия в заседаниях Рабочей группы приглашаются председатели территориальных общественных самоуправлений, 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245967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 части территории Бокситогорского городского поселения</w:t>
      </w:r>
      <w:r w:rsidRPr="00245967">
        <w:rPr>
          <w:rFonts w:ascii="Times New Roman" w:hAnsi="Times New Roman"/>
          <w:sz w:val="24"/>
          <w:szCs w:val="24"/>
        </w:rPr>
        <w:t xml:space="preserve">, старосты, авторы инициативных проектов.  </w:t>
      </w:r>
    </w:p>
    <w:p w:rsidR="007A3D66" w:rsidRDefault="007A3D66" w:rsidP="0031077B">
      <w:pPr>
        <w:autoSpaceDE w:val="0"/>
        <w:autoSpaceDN w:val="0"/>
        <w:adjustRightInd w:val="0"/>
        <w:ind w:firstLine="539"/>
        <w:jc w:val="both"/>
      </w:pPr>
    </w:p>
    <w:p w:rsidR="007A3D66" w:rsidRPr="006D5DBF" w:rsidRDefault="007A3D66" w:rsidP="006D5DB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6.  </w:t>
      </w:r>
      <w:r w:rsidRPr="006D5DBF">
        <w:rPr>
          <w:rFonts w:ascii="Times New Roman" w:hAnsi="Times New Roman"/>
          <w:sz w:val="24"/>
          <w:szCs w:val="24"/>
        </w:rPr>
        <w:t>Рабочая группа на основе представленных участниками отбора документов проводит рейтинг инициативных проектов. Оценка достоинств инициативных проектов осуществляется в баллах. Количество баллов по каждому критерию определяется большинством голосов участников Рабочей группы. Рабочей группой может быть принято решение об объединении нескольких инициативных проектов в один проект.</w:t>
      </w:r>
    </w:p>
    <w:p w:rsidR="007A3D66" w:rsidRDefault="007A3D66" w:rsidP="006D5DBF">
      <w:pPr>
        <w:autoSpaceDE w:val="0"/>
        <w:autoSpaceDN w:val="0"/>
        <w:adjustRightInd w:val="0"/>
        <w:ind w:firstLine="539"/>
        <w:jc w:val="both"/>
      </w:pPr>
    </w:p>
    <w:p w:rsidR="007A3D66" w:rsidRDefault="007A3D66" w:rsidP="006D5DBF">
      <w:pPr>
        <w:autoSpaceDE w:val="0"/>
        <w:autoSpaceDN w:val="0"/>
        <w:adjustRightInd w:val="0"/>
        <w:ind w:firstLine="539"/>
        <w:jc w:val="both"/>
      </w:pPr>
      <w:r>
        <w:t xml:space="preserve">7.  Критерии отбора инициативных проектов для включения в муниципальную программу приведены в Приложении к настоящему постановлению. </w:t>
      </w:r>
    </w:p>
    <w:p w:rsidR="007A3D66" w:rsidRPr="00245967" w:rsidRDefault="007A3D66" w:rsidP="006D5DBF">
      <w:pPr>
        <w:autoSpaceDE w:val="0"/>
        <w:autoSpaceDN w:val="0"/>
        <w:adjustRightInd w:val="0"/>
        <w:ind w:firstLine="539"/>
        <w:jc w:val="both"/>
      </w:pPr>
    </w:p>
    <w:p w:rsidR="007A3D66" w:rsidRPr="00245967" w:rsidRDefault="007A3D66" w:rsidP="0031077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45967">
        <w:rPr>
          <w:rFonts w:ascii="Times New Roman" w:hAnsi="Times New Roman"/>
          <w:sz w:val="24"/>
          <w:szCs w:val="24"/>
        </w:rPr>
        <w:t>. В муниципальную программу подлежат включению 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софинансирования из местного и областного бюджетов, а т</w:t>
      </w:r>
      <w:r>
        <w:rPr>
          <w:rFonts w:ascii="Times New Roman" w:hAnsi="Times New Roman"/>
          <w:sz w:val="24"/>
          <w:szCs w:val="24"/>
        </w:rPr>
        <w:t xml:space="preserve">акже финансового вклада граждан, </w:t>
      </w:r>
      <w:r w:rsidRPr="00245967">
        <w:rPr>
          <w:rFonts w:ascii="Times New Roman" w:hAnsi="Times New Roman"/>
          <w:sz w:val="24"/>
          <w:szCs w:val="24"/>
        </w:rPr>
        <w:t>юридических лиц</w:t>
      </w:r>
      <w:r>
        <w:rPr>
          <w:rFonts w:ascii="Times New Roman" w:hAnsi="Times New Roman"/>
          <w:sz w:val="24"/>
          <w:szCs w:val="24"/>
        </w:rPr>
        <w:t xml:space="preserve"> (индивидуальных предпринимателей)</w:t>
      </w:r>
      <w:r w:rsidRPr="00245967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7A3D66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D66" w:rsidRPr="00982E34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45967">
        <w:rPr>
          <w:rFonts w:ascii="Times New Roman" w:hAnsi="Times New Roman"/>
          <w:sz w:val="24"/>
          <w:szCs w:val="24"/>
        </w:rPr>
        <w:t xml:space="preserve">. В срок не позднее 3 рабочих дней после окончания отбора сведения о результатах отбора Администрация </w:t>
      </w:r>
      <w:r>
        <w:rPr>
          <w:rFonts w:ascii="Times New Roman" w:hAnsi="Times New Roman"/>
          <w:sz w:val="24"/>
          <w:szCs w:val="24"/>
        </w:rPr>
        <w:t xml:space="preserve">опубликовывает в газете "Новый путь" и </w:t>
      </w:r>
      <w:r w:rsidRPr="00245967">
        <w:rPr>
          <w:rFonts w:ascii="Times New Roman" w:hAnsi="Times New Roman"/>
          <w:sz w:val="24"/>
          <w:szCs w:val="24"/>
        </w:rPr>
        <w:t xml:space="preserve">размещает на официальном сайте  </w:t>
      </w:r>
      <w:r>
        <w:rPr>
          <w:rFonts w:ascii="Times New Roman" w:hAnsi="Times New Roman"/>
          <w:sz w:val="24"/>
          <w:szCs w:val="24"/>
        </w:rPr>
        <w:t>Бокситогорского муниципального района</w:t>
      </w:r>
      <w:r w:rsidRPr="00245967">
        <w:rPr>
          <w:rFonts w:ascii="Times New Roman" w:hAnsi="Times New Roman"/>
          <w:sz w:val="24"/>
          <w:szCs w:val="24"/>
        </w:rPr>
        <w:t xml:space="preserve"> и направляет участникам отбора.</w:t>
      </w:r>
      <w:r w:rsidRPr="00982E34">
        <w:rPr>
          <w:rFonts w:ascii="Times New Roman" w:hAnsi="Times New Roman"/>
          <w:sz w:val="24"/>
          <w:szCs w:val="24"/>
        </w:rPr>
        <w:t xml:space="preserve"> </w:t>
      </w:r>
    </w:p>
    <w:p w:rsidR="007A3D66" w:rsidRPr="00982E34" w:rsidRDefault="007A3D66" w:rsidP="006D5DB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A3D66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2E34">
        <w:rPr>
          <w:rFonts w:ascii="Times New Roman" w:hAnsi="Times New Roman"/>
          <w:sz w:val="24"/>
          <w:szCs w:val="24"/>
        </w:rPr>
        <w:t xml:space="preserve">. Инициативные проекты, включенные в муниципальную программу, направляются Администрацией в соответствии с нормативными правовыми актами Ленинградской области </w:t>
      </w:r>
      <w:r>
        <w:rPr>
          <w:rFonts w:ascii="Times New Roman" w:hAnsi="Times New Roman"/>
          <w:sz w:val="24"/>
          <w:szCs w:val="24"/>
        </w:rPr>
        <w:t>в комитет по местному самоуправлению, межнациональным и межконфессиональным отношениям Ленинградской области</w:t>
      </w:r>
      <w:r w:rsidRPr="00982E34">
        <w:rPr>
          <w:rFonts w:ascii="Times New Roman" w:hAnsi="Times New Roman"/>
          <w:sz w:val="24"/>
          <w:szCs w:val="24"/>
        </w:rPr>
        <w:t xml:space="preserve"> для участия в региональном конкурсном отборе </w:t>
      </w:r>
      <w:r>
        <w:rPr>
          <w:rFonts w:ascii="Times New Roman" w:hAnsi="Times New Roman"/>
          <w:sz w:val="24"/>
          <w:szCs w:val="24"/>
        </w:rPr>
        <w:t>муниципальных образований</w:t>
      </w:r>
      <w:r w:rsidRPr="00982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982E34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2E34">
        <w:rPr>
          <w:rFonts w:ascii="Times New Roman" w:hAnsi="Times New Roman"/>
          <w:sz w:val="24"/>
          <w:szCs w:val="24"/>
        </w:rPr>
        <w:t xml:space="preserve"> субсидий из областного бюджета Ленинградской области бюджетам поселений Ленинградской области в рамках реализации областного закона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982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D15377">
        <w:rPr>
          <w:rFonts w:ascii="Times New Roman" w:hAnsi="Times New Roman"/>
          <w:bCs/>
          <w:sz w:val="24"/>
          <w:szCs w:val="24"/>
        </w:rPr>
        <w:t xml:space="preserve">т </w:t>
      </w:r>
      <w:r w:rsidRPr="00D15377">
        <w:rPr>
          <w:rFonts w:ascii="Times New Roman" w:hAnsi="Times New Roman"/>
          <w:sz w:val="24"/>
          <w:szCs w:val="24"/>
          <w:lang w:eastAsia="en-US"/>
        </w:rPr>
        <w:t>16 февраля 2024 года № 10-оз «О содействии участию населения в осуществлении местного самоуправления в Ленинградской области»</w:t>
      </w:r>
      <w:r w:rsidRPr="00982E34">
        <w:rPr>
          <w:rFonts w:ascii="Times New Roman" w:hAnsi="Times New Roman"/>
          <w:sz w:val="24"/>
          <w:szCs w:val="24"/>
        </w:rPr>
        <w:t>.</w:t>
      </w:r>
    </w:p>
    <w:p w:rsidR="007A3D66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D66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D66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D66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D66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D66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D66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D66" w:rsidRDefault="007A3D66" w:rsidP="00853624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Порядку</w:t>
      </w:r>
    </w:p>
    <w:p w:rsidR="007A3D66" w:rsidRDefault="007A3D66" w:rsidP="0087131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A3D66" w:rsidRDefault="007A3D66" w:rsidP="0087131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A3D66" w:rsidRPr="00853624" w:rsidRDefault="007A3D66" w:rsidP="00853624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853624">
        <w:rPr>
          <w:b/>
        </w:rPr>
        <w:t>К</w:t>
      </w:r>
      <w:r>
        <w:rPr>
          <w:b/>
        </w:rPr>
        <w:t xml:space="preserve"> </w:t>
      </w:r>
      <w:r w:rsidRPr="00853624">
        <w:rPr>
          <w:b/>
        </w:rPr>
        <w:t>Р</w:t>
      </w:r>
      <w:r>
        <w:rPr>
          <w:b/>
        </w:rPr>
        <w:t xml:space="preserve"> </w:t>
      </w:r>
      <w:r w:rsidRPr="00853624">
        <w:rPr>
          <w:b/>
        </w:rPr>
        <w:t>И</w:t>
      </w:r>
      <w:r>
        <w:rPr>
          <w:b/>
        </w:rPr>
        <w:t xml:space="preserve"> </w:t>
      </w:r>
      <w:r w:rsidRPr="00853624">
        <w:rPr>
          <w:b/>
        </w:rPr>
        <w:t>Т</w:t>
      </w:r>
      <w:r>
        <w:rPr>
          <w:b/>
        </w:rPr>
        <w:t xml:space="preserve"> </w:t>
      </w:r>
      <w:r w:rsidRPr="00853624">
        <w:rPr>
          <w:b/>
        </w:rPr>
        <w:t>Е</w:t>
      </w:r>
      <w:r>
        <w:rPr>
          <w:b/>
        </w:rPr>
        <w:t xml:space="preserve"> </w:t>
      </w:r>
      <w:r w:rsidRPr="00853624">
        <w:rPr>
          <w:b/>
        </w:rPr>
        <w:t>Р</w:t>
      </w:r>
      <w:r>
        <w:rPr>
          <w:b/>
        </w:rPr>
        <w:t xml:space="preserve"> </w:t>
      </w:r>
      <w:r w:rsidRPr="00853624">
        <w:rPr>
          <w:b/>
        </w:rPr>
        <w:t>И</w:t>
      </w:r>
      <w:r>
        <w:rPr>
          <w:b/>
        </w:rPr>
        <w:t xml:space="preserve"> </w:t>
      </w:r>
      <w:r w:rsidRPr="00853624">
        <w:rPr>
          <w:b/>
        </w:rPr>
        <w:t>И</w:t>
      </w:r>
    </w:p>
    <w:p w:rsidR="007A3D66" w:rsidRDefault="007A3D66" w:rsidP="00853624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853624">
        <w:rPr>
          <w:b/>
        </w:rPr>
        <w:t xml:space="preserve">отбора инициативных проектов для включения </w:t>
      </w:r>
    </w:p>
    <w:p w:rsidR="007A3D66" w:rsidRPr="00853624" w:rsidRDefault="007A3D66" w:rsidP="00853624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853624">
        <w:rPr>
          <w:b/>
        </w:rPr>
        <w:t>в муниципальную программу</w:t>
      </w:r>
    </w:p>
    <w:p w:rsidR="007A3D66" w:rsidRPr="00245967" w:rsidRDefault="007A3D66" w:rsidP="0087131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7920"/>
        <w:gridCol w:w="1003"/>
      </w:tblGrid>
      <w:tr w:rsidR="007A3D66" w:rsidRPr="00245967" w:rsidTr="0087131C">
        <w:tc>
          <w:tcPr>
            <w:tcW w:w="648" w:type="dxa"/>
          </w:tcPr>
          <w:p w:rsidR="007A3D66" w:rsidRPr="00586C2A" w:rsidRDefault="007A3D66" w:rsidP="00586C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3"/>
            <w:bookmarkEnd w:id="1"/>
            <w:r w:rsidRPr="00586C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03" w:type="dxa"/>
          </w:tcPr>
          <w:p w:rsidR="007A3D66" w:rsidRPr="00586C2A" w:rsidRDefault="007A3D66" w:rsidP="00586C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7A3D66" w:rsidRPr="00245967" w:rsidTr="0087131C">
        <w:tc>
          <w:tcPr>
            <w:tcW w:w="648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C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7A3D66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C2A">
              <w:rPr>
                <w:rFonts w:ascii="Times New Roman" w:hAnsi="Times New Roman"/>
                <w:b/>
                <w:sz w:val="24"/>
                <w:szCs w:val="24"/>
              </w:rPr>
              <w:t>Социальная эффективность реализации инициативного проекта:</w:t>
            </w:r>
          </w:p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C2A">
              <w:rPr>
                <w:rFonts w:ascii="Times New Roman" w:hAnsi="Times New Roman"/>
                <w:b/>
                <w:sz w:val="24"/>
                <w:szCs w:val="24"/>
              </w:rPr>
              <w:t>5-60</w:t>
            </w: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C2A">
              <w:rPr>
                <w:rFonts w:ascii="Times New Roman" w:hAnsi="Times New Roman"/>
                <w:i/>
                <w:sz w:val="24"/>
                <w:szCs w:val="24"/>
              </w:rPr>
              <w:t>Доля благополучателей в общей численности населения населенного пункта (или его части):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C2A">
              <w:rPr>
                <w:rFonts w:ascii="Times New Roman" w:hAnsi="Times New Roman"/>
                <w:i/>
                <w:sz w:val="24"/>
                <w:szCs w:val="24"/>
              </w:rPr>
              <w:t>0-20</w:t>
            </w: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a)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ab/>
              <w:t>В случае, если доля благополучателей составляет меньше 50% от общей численности проживающих в населенном пункте (или его части), количество начисляемых баллов составляет 15 баллов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б)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ab/>
              <w:t>В случае, если доля благополучателей составляет более 50% от общей численности проживающих в населенном пункте (или его части), количество начисляемых баллов составляет 20 баллов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в)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ab/>
              <w:t>При отсутствии благополучателей баллы не начисляются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C2A">
              <w:rPr>
                <w:rFonts w:ascii="Times New Roman" w:hAnsi="Times New Roman"/>
                <w:i/>
                <w:sz w:val="24"/>
                <w:szCs w:val="24"/>
              </w:rPr>
              <w:t>Степень участия населения населенного пункта (или его части) в идентификации проблемы в процессе ее предварительного рассмотрения (согласно протоколам собраний, конференций граждан (собраний делегатов) населенного пункта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C2A">
              <w:rPr>
                <w:rFonts w:ascii="Times New Roman" w:hAnsi="Times New Roman"/>
                <w:i/>
                <w:sz w:val="24"/>
                <w:szCs w:val="24"/>
              </w:rPr>
              <w:t>5-30</w:t>
            </w: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a)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(или его части)  составляет менее 10%, то количество начисляемых баллов составляет 5 баллов;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б)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(или его части) составляет от 10 до 20%, то количество начисляемых баллов составляет 10 баллов;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в)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(или его части) составляет от 20 до 30%, то количество начисляемых баллов составляет 15 баллов;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г)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(или его части) составляет от 30 до 40%, то количество начисляемых баллов составляет 20 баллов;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д)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(или его части) составляет от 40 до 50%, то количество начисляемых баллов составляет 25 баллов;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е)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(или его части) составляет 50% и более, то начисляется 30 баллов.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C2A">
              <w:rPr>
                <w:rFonts w:ascii="Times New Roman" w:hAnsi="Times New Roman"/>
                <w:i/>
                <w:sz w:val="24"/>
                <w:szCs w:val="24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C2A">
              <w:rPr>
                <w:rFonts w:ascii="Times New Roman" w:hAnsi="Times New Roman"/>
                <w:i/>
                <w:sz w:val="24"/>
                <w:szCs w:val="24"/>
              </w:rPr>
              <w:t>0-10</w:t>
            </w: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  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10 баллов;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  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31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C2A">
              <w:rPr>
                <w:rFonts w:ascii="Times New Roman" w:hAnsi="Times New Roman"/>
                <w:b/>
                <w:sz w:val="24"/>
                <w:szCs w:val="24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C2A">
              <w:rPr>
                <w:rFonts w:ascii="Times New Roman" w:hAnsi="Times New Roman"/>
                <w:b/>
                <w:sz w:val="24"/>
                <w:szCs w:val="24"/>
              </w:rPr>
              <w:t>20-40</w:t>
            </w: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0D9">
              <w:rPr>
                <w:rFonts w:ascii="Times New Roman CYR" w:hAnsi="Times New Roman CYR" w:cs="Arial"/>
                <w:i/>
                <w:sz w:val="24"/>
                <w:szCs w:val="24"/>
              </w:rPr>
              <w:t>Финансовый и (или) имущественный и (или) трудовой</w:t>
            </w:r>
            <w:r w:rsidRPr="00586C2A">
              <w:rPr>
                <w:rFonts w:ascii="Times New Roman" w:hAnsi="Times New Roman"/>
                <w:i/>
                <w:sz w:val="24"/>
                <w:szCs w:val="24"/>
              </w:rPr>
              <w:t xml:space="preserve"> вклад в реализацию инициативного проекта со стороны физических и (или) юридических: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C2A">
              <w:rPr>
                <w:rFonts w:ascii="Times New Roman" w:hAnsi="Times New Roman"/>
                <w:i/>
                <w:sz w:val="24"/>
                <w:szCs w:val="24"/>
              </w:rPr>
              <w:t>20-40</w:t>
            </w: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a)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ab/>
              <w:t>В случае, если объем вклада составляет меньше 5% от общей стоимости инициативного проекта, количество начисляемых баллов составляет 20 баллов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2A">
              <w:rPr>
                <w:rFonts w:ascii="Times New Roman" w:hAnsi="Times New Roman"/>
                <w:sz w:val="24"/>
                <w:szCs w:val="24"/>
              </w:rPr>
              <w:t>б)</w:t>
            </w:r>
            <w:r w:rsidRPr="00586C2A">
              <w:rPr>
                <w:rFonts w:ascii="Times New Roman" w:hAnsi="Times New Roman"/>
                <w:sz w:val="24"/>
                <w:szCs w:val="24"/>
              </w:rPr>
              <w:tab/>
              <w:t>В случае, если уровень вклада составляет 5% и более, то количество начисленных баллов составляет 40 баллов</w:t>
            </w:r>
          </w:p>
        </w:tc>
        <w:tc>
          <w:tcPr>
            <w:tcW w:w="1003" w:type="dxa"/>
          </w:tcPr>
          <w:p w:rsidR="007A3D66" w:rsidRPr="00586C2A" w:rsidRDefault="007A3D66" w:rsidP="008713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D66" w:rsidRPr="00245967" w:rsidTr="0087131C">
        <w:tc>
          <w:tcPr>
            <w:tcW w:w="648" w:type="dxa"/>
          </w:tcPr>
          <w:p w:rsidR="007A3D66" w:rsidRPr="0087131C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7A3D66" w:rsidRPr="00586C2A" w:rsidRDefault="007A3D66" w:rsidP="00586C2A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6C2A">
              <w:rPr>
                <w:rFonts w:ascii="Times New Roman" w:hAnsi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003" w:type="dxa"/>
          </w:tcPr>
          <w:p w:rsidR="007A3D66" w:rsidRPr="00586C2A" w:rsidRDefault="007A3D66" w:rsidP="00586C2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C2A">
              <w:rPr>
                <w:rFonts w:ascii="Times New Roman" w:hAnsi="Times New Roman"/>
                <w:b/>
                <w:sz w:val="24"/>
                <w:szCs w:val="24"/>
              </w:rPr>
              <w:t>25-100</w:t>
            </w:r>
          </w:p>
        </w:tc>
      </w:tr>
    </w:tbl>
    <w:p w:rsidR="007A3D66" w:rsidRPr="00245967" w:rsidRDefault="007A3D66" w:rsidP="006D5DB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A3D66" w:rsidRPr="00982E34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D66" w:rsidRPr="00982E34" w:rsidRDefault="007A3D66" w:rsidP="003107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3D66" w:rsidRPr="00982E34" w:rsidRDefault="007A3D66" w:rsidP="0031077B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7A3D66" w:rsidRPr="00982E34" w:rsidRDefault="007A3D66" w:rsidP="0031077B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7A3D66" w:rsidRPr="00982E34" w:rsidRDefault="007A3D66" w:rsidP="0031077B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7A3D66" w:rsidRPr="00982E34" w:rsidRDefault="007A3D66" w:rsidP="0031077B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7A3D66" w:rsidRPr="00982E34" w:rsidRDefault="007A3D66" w:rsidP="0031077B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7A3D66" w:rsidRPr="00982E34" w:rsidRDefault="007A3D66" w:rsidP="0031077B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7A3D66" w:rsidRPr="00982E34" w:rsidRDefault="007A3D66" w:rsidP="0031077B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7A3D66" w:rsidRDefault="007A3D66" w:rsidP="0031077B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A3D66" w:rsidRDefault="007A3D66" w:rsidP="0031077B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A3D66" w:rsidRDefault="007A3D66" w:rsidP="0031077B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A3D66" w:rsidRDefault="007A3D66" w:rsidP="0031077B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A3D66" w:rsidRDefault="007A3D66" w:rsidP="0031077B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sectPr w:rsidR="007A3D66" w:rsidSect="00B9534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66" w:rsidRDefault="007A3D66" w:rsidP="00E8718D">
      <w:pPr>
        <w:rPr>
          <w:rStyle w:val="HTMLPreformattedChar"/>
          <w:rFonts w:ascii="Times New Roman" w:hAnsi="Times New Roman" w:cs="Times New Roman"/>
          <w:sz w:val="24"/>
          <w:szCs w:val="24"/>
        </w:rPr>
      </w:pPr>
      <w:r>
        <w:rPr>
          <w:rStyle w:val="HTMLPreformattedChar"/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7A3D66" w:rsidRDefault="007A3D66" w:rsidP="00E8718D">
      <w:pPr>
        <w:rPr>
          <w:rStyle w:val="HTMLPreformattedChar"/>
          <w:rFonts w:ascii="Times New Roman" w:hAnsi="Times New Roman" w:cs="Times New Roman"/>
          <w:sz w:val="24"/>
          <w:szCs w:val="24"/>
        </w:rPr>
      </w:pPr>
      <w:r>
        <w:rPr>
          <w:rStyle w:val="HTMLPreformattedChar"/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66" w:rsidRDefault="007A3D66" w:rsidP="00E8718D">
      <w:pPr>
        <w:rPr>
          <w:rStyle w:val="HTMLPreformattedChar"/>
          <w:rFonts w:ascii="Times New Roman" w:hAnsi="Times New Roman" w:cs="Times New Roman"/>
          <w:sz w:val="24"/>
          <w:szCs w:val="24"/>
        </w:rPr>
      </w:pPr>
      <w:r>
        <w:rPr>
          <w:rStyle w:val="HTMLPreformattedChar"/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7A3D66" w:rsidRDefault="007A3D66" w:rsidP="00E8718D">
      <w:pPr>
        <w:rPr>
          <w:rStyle w:val="HTMLPreformattedChar"/>
          <w:rFonts w:ascii="Times New Roman" w:hAnsi="Times New Roman" w:cs="Times New Roman"/>
          <w:sz w:val="24"/>
          <w:szCs w:val="24"/>
        </w:rPr>
      </w:pPr>
      <w:r>
        <w:rPr>
          <w:rStyle w:val="HTMLPreformattedChar"/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66" w:rsidRDefault="007A3D66" w:rsidP="00EF75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D66" w:rsidRDefault="007A3D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66" w:rsidRDefault="007A3D66" w:rsidP="00EF75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A3D66" w:rsidRDefault="007A3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42DF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9697E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5C8D"/>
    <w:rsid w:val="000F7D6E"/>
    <w:rsid w:val="001000A2"/>
    <w:rsid w:val="00100393"/>
    <w:rsid w:val="0010102C"/>
    <w:rsid w:val="00102568"/>
    <w:rsid w:val="00103719"/>
    <w:rsid w:val="0010501D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4AC6"/>
    <w:rsid w:val="001855F0"/>
    <w:rsid w:val="00187873"/>
    <w:rsid w:val="001916DC"/>
    <w:rsid w:val="00191E9E"/>
    <w:rsid w:val="00192C44"/>
    <w:rsid w:val="0019353C"/>
    <w:rsid w:val="00193B6B"/>
    <w:rsid w:val="00193F0D"/>
    <w:rsid w:val="001956B0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1F3B86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5967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6F9A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3C44"/>
    <w:rsid w:val="002B4424"/>
    <w:rsid w:val="002B4E5A"/>
    <w:rsid w:val="002B7E5F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2F95"/>
    <w:rsid w:val="002E3373"/>
    <w:rsid w:val="002E60D9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20FA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4FD7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6FD"/>
    <w:rsid w:val="003D080C"/>
    <w:rsid w:val="003D2273"/>
    <w:rsid w:val="003D3012"/>
    <w:rsid w:val="003D61FE"/>
    <w:rsid w:val="003D679F"/>
    <w:rsid w:val="003D7D56"/>
    <w:rsid w:val="003E0104"/>
    <w:rsid w:val="003E07F3"/>
    <w:rsid w:val="003E0B87"/>
    <w:rsid w:val="003E1C2F"/>
    <w:rsid w:val="003E3C93"/>
    <w:rsid w:val="003E571C"/>
    <w:rsid w:val="003E5B5A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7C3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2B08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0B8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C7E73"/>
    <w:rsid w:val="004D09F7"/>
    <w:rsid w:val="004D0C90"/>
    <w:rsid w:val="004D2C33"/>
    <w:rsid w:val="004D2F55"/>
    <w:rsid w:val="004D30C9"/>
    <w:rsid w:val="004D3339"/>
    <w:rsid w:val="004E1EB0"/>
    <w:rsid w:val="004E20FF"/>
    <w:rsid w:val="004E2301"/>
    <w:rsid w:val="004E2382"/>
    <w:rsid w:val="004E286D"/>
    <w:rsid w:val="004E2C25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5D7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6C2A"/>
    <w:rsid w:val="005873CF"/>
    <w:rsid w:val="00590138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0E00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07F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87C63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59D9"/>
    <w:rsid w:val="006C6BCB"/>
    <w:rsid w:val="006D05D5"/>
    <w:rsid w:val="006D0AFF"/>
    <w:rsid w:val="006D0F07"/>
    <w:rsid w:val="006D3636"/>
    <w:rsid w:val="006D5DBF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1578B"/>
    <w:rsid w:val="007223E6"/>
    <w:rsid w:val="00724766"/>
    <w:rsid w:val="00727EFA"/>
    <w:rsid w:val="007317E8"/>
    <w:rsid w:val="00731976"/>
    <w:rsid w:val="00731A23"/>
    <w:rsid w:val="00731C0F"/>
    <w:rsid w:val="0073455D"/>
    <w:rsid w:val="007356DB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3D66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D766E"/>
    <w:rsid w:val="007E1BBF"/>
    <w:rsid w:val="007E4C1C"/>
    <w:rsid w:val="007E5665"/>
    <w:rsid w:val="007E5990"/>
    <w:rsid w:val="007E6D2A"/>
    <w:rsid w:val="007F0C74"/>
    <w:rsid w:val="007F117E"/>
    <w:rsid w:val="007F1BD6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3624"/>
    <w:rsid w:val="00854301"/>
    <w:rsid w:val="008545E7"/>
    <w:rsid w:val="0085550F"/>
    <w:rsid w:val="0085696C"/>
    <w:rsid w:val="00860B18"/>
    <w:rsid w:val="0086144F"/>
    <w:rsid w:val="008627F6"/>
    <w:rsid w:val="0087131C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058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2366"/>
    <w:rsid w:val="00964E9B"/>
    <w:rsid w:val="00967A79"/>
    <w:rsid w:val="009707FF"/>
    <w:rsid w:val="00970DB7"/>
    <w:rsid w:val="00972C60"/>
    <w:rsid w:val="00976900"/>
    <w:rsid w:val="00980E37"/>
    <w:rsid w:val="00982BB6"/>
    <w:rsid w:val="00982E34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36C0"/>
    <w:rsid w:val="009A421A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C5A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C7AE4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95341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E6C11"/>
    <w:rsid w:val="00BF0541"/>
    <w:rsid w:val="00BF3E88"/>
    <w:rsid w:val="00BF4392"/>
    <w:rsid w:val="00BF4546"/>
    <w:rsid w:val="00BF4871"/>
    <w:rsid w:val="00BF4938"/>
    <w:rsid w:val="00BF4C08"/>
    <w:rsid w:val="00BF5308"/>
    <w:rsid w:val="00BF69EE"/>
    <w:rsid w:val="00C00364"/>
    <w:rsid w:val="00C00A3A"/>
    <w:rsid w:val="00C018AB"/>
    <w:rsid w:val="00C0253E"/>
    <w:rsid w:val="00C02D26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6FD7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5CA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5377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21B4"/>
    <w:rsid w:val="00DB3BD5"/>
    <w:rsid w:val="00DB5AF0"/>
    <w:rsid w:val="00DB5EA3"/>
    <w:rsid w:val="00DB614F"/>
    <w:rsid w:val="00DC18A1"/>
    <w:rsid w:val="00DC2EEC"/>
    <w:rsid w:val="00DC33BC"/>
    <w:rsid w:val="00DC6E8D"/>
    <w:rsid w:val="00DC7482"/>
    <w:rsid w:val="00DD06C2"/>
    <w:rsid w:val="00DD0D90"/>
    <w:rsid w:val="00DD219A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44FCF"/>
    <w:rsid w:val="00E45054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18D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4F0"/>
    <w:rsid w:val="00ED2DD0"/>
    <w:rsid w:val="00EF27F8"/>
    <w:rsid w:val="00EF4CDB"/>
    <w:rsid w:val="00EF5737"/>
    <w:rsid w:val="00EF6A65"/>
    <w:rsid w:val="00EF757D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2DC7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47DD1"/>
    <w:rsid w:val="00F5266E"/>
    <w:rsid w:val="00F563BB"/>
    <w:rsid w:val="00F5647A"/>
    <w:rsid w:val="00F565B4"/>
    <w:rsid w:val="00F56F82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6EAC"/>
    <w:rsid w:val="00F97A0A"/>
    <w:rsid w:val="00FA19C6"/>
    <w:rsid w:val="00FA1F82"/>
    <w:rsid w:val="00FA60E3"/>
    <w:rsid w:val="00FA63FA"/>
    <w:rsid w:val="00FA690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F3B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2E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13C"/>
    <w:rPr>
      <w:rFonts w:ascii="Arial" w:hAnsi="Arial" w:cs="Times New Roman"/>
      <w:b/>
      <w:color w:val="000080"/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2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5C8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7089"/>
    <w:rPr>
      <w:rFonts w:ascii="Calibri" w:hAnsi="Calibri" w:cs="Times New Roman"/>
      <w:b/>
      <w:i/>
      <w:sz w:val="26"/>
    </w:rPr>
  </w:style>
  <w:style w:type="table" w:styleId="TableGrid">
    <w:name w:val="Table Grid"/>
    <w:basedOn w:val="TableNormal"/>
    <w:uiPriority w:val="99"/>
    <w:rsid w:val="005A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дминистрация"/>
    <w:uiPriority w:val="99"/>
    <w:rsid w:val="00FC719F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010B53"/>
    <w:rPr>
      <w:rFonts w:cs="Times New Roman"/>
    </w:rPr>
  </w:style>
  <w:style w:type="paragraph" w:customStyle="1" w:styleId="ConsPlusCell">
    <w:name w:val="ConsPlusCell"/>
    <w:uiPriority w:val="99"/>
    <w:rsid w:val="00010B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Знак"/>
    <w:basedOn w:val="Normal"/>
    <w:uiPriority w:val="99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F5C8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8A3BBF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51638C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638C"/>
    <w:rPr>
      <w:rFonts w:eastAsia="Times New Roman" w:cs="Times New Roman"/>
      <w:sz w:val="28"/>
      <w:lang w:val="ru-RU" w:eastAsia="ru-RU"/>
    </w:rPr>
  </w:style>
  <w:style w:type="paragraph" w:customStyle="1" w:styleId="1">
    <w:name w:val="Абзац списка1"/>
    <w:basedOn w:val="Normal"/>
    <w:uiPriority w:val="99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uiPriority w:val="99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NormalWeb">
    <w:name w:val="Normal (Web)"/>
    <w:basedOn w:val="Normal"/>
    <w:uiPriority w:val="99"/>
    <w:rsid w:val="00B91FD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02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C8D"/>
    <w:rPr>
      <w:rFonts w:cs="Times New Roman"/>
      <w:sz w:val="2"/>
    </w:rPr>
  </w:style>
  <w:style w:type="paragraph" w:customStyle="1" w:styleId="a2">
    <w:name w:val="Знак Знак Знак Знак Знак Знак Знак Знак Знак Знак Знак Знак"/>
    <w:basedOn w:val="Normal"/>
    <w:uiPriority w:val="99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9E277D"/>
    <w:rPr>
      <w:rFonts w:cs="Times New Roman"/>
      <w:i/>
    </w:rPr>
  </w:style>
  <w:style w:type="paragraph" w:customStyle="1" w:styleId="10">
    <w:name w:val="Без интервала1"/>
    <w:uiPriority w:val="99"/>
    <w:rsid w:val="005C5D4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17239B"/>
    <w:rPr>
      <w:rFonts w:cs="Times New Roman"/>
      <w:b/>
    </w:rPr>
  </w:style>
  <w:style w:type="paragraph" w:customStyle="1" w:styleId="11">
    <w:name w:val="Обычный1"/>
    <w:basedOn w:val="Normal"/>
    <w:uiPriority w:val="99"/>
    <w:rsid w:val="0017239B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1077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1077B"/>
    <w:rPr>
      <w:rFonts w:ascii="Cambria" w:hAnsi="Cambria" w:cs="Times New Roman"/>
      <w:b/>
      <w:kern w:val="28"/>
      <w:sz w:val="32"/>
    </w:rPr>
  </w:style>
  <w:style w:type="paragraph" w:styleId="NoSpacing">
    <w:name w:val="No Spacing"/>
    <w:uiPriority w:val="99"/>
    <w:qFormat/>
    <w:rsid w:val="0031077B"/>
    <w:rPr>
      <w:rFonts w:ascii="Calibri" w:hAnsi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3107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982E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10">
    <w:name w:val="Знак Знак11"/>
    <w:uiPriority w:val="99"/>
    <w:semiHidden/>
    <w:locked/>
    <w:rsid w:val="00B95341"/>
    <w:rPr>
      <w:rFonts w:ascii="Cambria" w:hAnsi="Cambria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locked/>
    <w:rsid w:val="00B953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0B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B95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2137</Words>
  <Characters>12184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kom-25-1</dc:creator>
  <cp:keywords/>
  <dc:description/>
  <cp:lastModifiedBy>Кушакова О.М.</cp:lastModifiedBy>
  <cp:revision>16</cp:revision>
  <cp:lastPrinted>2024-05-02T06:27:00Z</cp:lastPrinted>
  <dcterms:created xsi:type="dcterms:W3CDTF">2024-04-22T19:28:00Z</dcterms:created>
  <dcterms:modified xsi:type="dcterms:W3CDTF">2024-05-02T06:28:00Z</dcterms:modified>
</cp:coreProperties>
</file>